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85" w:rsidRPr="00483442" w:rsidRDefault="00491385" w:rsidP="007359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3442">
        <w:rPr>
          <w:rFonts w:ascii="Times New Roman" w:hAnsi="Times New Roman" w:cs="Times New Roman"/>
          <w:sz w:val="28"/>
          <w:szCs w:val="28"/>
        </w:rPr>
        <w:t xml:space="preserve">Приложение  №1 к приказу </w:t>
      </w:r>
    </w:p>
    <w:p w:rsidR="00491385" w:rsidRPr="00483442" w:rsidRDefault="00491385" w:rsidP="007359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3442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</w:p>
    <w:p w:rsidR="00491385" w:rsidRPr="00483442" w:rsidRDefault="00491385" w:rsidP="007359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34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14.04.2015</w:t>
      </w:r>
      <w:r w:rsidRPr="00483442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23/1-р</w:t>
      </w:r>
    </w:p>
    <w:p w:rsidR="00491385" w:rsidRDefault="00491385" w:rsidP="00735917">
      <w:pPr>
        <w:widowControl/>
        <w:adjustRightInd w:val="0"/>
        <w:jc w:val="center"/>
        <w:rPr>
          <w:lang w:eastAsia="en-US"/>
        </w:rPr>
      </w:pPr>
    </w:p>
    <w:p w:rsidR="00491385" w:rsidRPr="00E031B0" w:rsidRDefault="00491385" w:rsidP="00735917">
      <w:pPr>
        <w:widowControl/>
        <w:adjustRightInd w:val="0"/>
        <w:jc w:val="center"/>
        <w:rPr>
          <w:b/>
          <w:bCs/>
          <w:sz w:val="24"/>
          <w:szCs w:val="24"/>
          <w:lang w:eastAsia="en-US"/>
        </w:rPr>
      </w:pPr>
      <w:r w:rsidRPr="00E031B0">
        <w:rPr>
          <w:b/>
          <w:bCs/>
          <w:sz w:val="24"/>
          <w:szCs w:val="24"/>
          <w:lang w:eastAsia="en-US"/>
        </w:rPr>
        <w:t>ОТЧЕТ</w:t>
      </w:r>
    </w:p>
    <w:p w:rsidR="00491385" w:rsidRDefault="00491385" w:rsidP="00735917">
      <w:pPr>
        <w:widowControl/>
        <w:adjustRightInd w:val="0"/>
        <w:jc w:val="center"/>
        <w:rPr>
          <w:b/>
          <w:bCs/>
          <w:sz w:val="24"/>
          <w:szCs w:val="24"/>
          <w:lang w:eastAsia="en-US"/>
        </w:rPr>
      </w:pPr>
      <w:r w:rsidRPr="00E031B0">
        <w:rPr>
          <w:b/>
          <w:bCs/>
          <w:sz w:val="24"/>
          <w:szCs w:val="24"/>
          <w:lang w:eastAsia="en-US"/>
        </w:rPr>
        <w:t>о результатах внутреннего финансового контроля</w:t>
      </w:r>
      <w:r w:rsidRPr="00735917">
        <w:rPr>
          <w:b/>
          <w:bCs/>
          <w:sz w:val="24"/>
          <w:szCs w:val="24"/>
          <w:lang w:eastAsia="en-US"/>
        </w:rPr>
        <w:t xml:space="preserve"> и внутреннего финансового аудита</w:t>
      </w:r>
    </w:p>
    <w:p w:rsidR="00491385" w:rsidRDefault="00491385" w:rsidP="00735917">
      <w:pPr>
        <w:widowControl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по состоянию на «______» ______________20___года</w:t>
      </w:r>
    </w:p>
    <w:p w:rsidR="00491385" w:rsidRDefault="00491385" w:rsidP="00735917">
      <w:pPr>
        <w:widowControl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491385" w:rsidRDefault="00491385" w:rsidP="00735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1CA7">
        <w:rPr>
          <w:rFonts w:ascii="Times New Roman" w:hAnsi="Times New Roman" w:cs="Times New Roman"/>
          <w:sz w:val="24"/>
          <w:szCs w:val="24"/>
        </w:rPr>
        <w:t>Наименование главного администратора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491385" w:rsidRDefault="00491385" w:rsidP="00735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бюджета _______________________________________________________________________________________________________</w:t>
      </w:r>
    </w:p>
    <w:p w:rsidR="00491385" w:rsidRPr="00735917" w:rsidRDefault="00491385" w:rsidP="00735917">
      <w:pPr>
        <w:widowControl/>
        <w:adjustRightInd w:val="0"/>
        <w:jc w:val="both"/>
        <w:outlineLvl w:val="0"/>
        <w:rPr>
          <w:sz w:val="24"/>
          <w:szCs w:val="24"/>
          <w:lang w:eastAsia="en-US"/>
        </w:rPr>
      </w:pPr>
      <w:r w:rsidRPr="00735917">
        <w:rPr>
          <w:sz w:val="24"/>
          <w:szCs w:val="24"/>
          <w:lang w:eastAsia="en-US"/>
        </w:rPr>
        <w:t>Периодичность</w:t>
      </w:r>
      <w:r>
        <w:rPr>
          <w:sz w:val="24"/>
          <w:szCs w:val="24"/>
          <w:lang w:eastAsia="en-US"/>
        </w:rPr>
        <w:t xml:space="preserve"> (</w:t>
      </w:r>
      <w:r w:rsidRPr="00735917">
        <w:rPr>
          <w:sz w:val="24"/>
          <w:szCs w:val="24"/>
          <w:lang w:eastAsia="en-US"/>
        </w:rPr>
        <w:t>квартальная, годовая</w:t>
      </w:r>
      <w:r>
        <w:rPr>
          <w:sz w:val="24"/>
          <w:szCs w:val="24"/>
          <w:lang w:eastAsia="en-US"/>
        </w:rPr>
        <w:t>) ___________________________________________________________________________________________</w:t>
      </w:r>
      <w:r w:rsidRPr="00735917">
        <w:rPr>
          <w:sz w:val="24"/>
          <w:szCs w:val="24"/>
          <w:lang w:eastAsia="en-US"/>
        </w:rPr>
        <w:t xml:space="preserve"> </w:t>
      </w:r>
    </w:p>
    <w:p w:rsidR="00491385" w:rsidRPr="00E031B0" w:rsidRDefault="00491385" w:rsidP="00735917">
      <w:pPr>
        <w:widowControl/>
        <w:adjustRightInd w:val="0"/>
        <w:jc w:val="both"/>
        <w:outlineLvl w:val="0"/>
        <w:rPr>
          <w:lang w:eastAsia="en-US"/>
        </w:rPr>
      </w:pPr>
    </w:p>
    <w:tbl>
      <w:tblPr>
        <w:tblW w:w="1516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2126"/>
        <w:gridCol w:w="1559"/>
        <w:gridCol w:w="1701"/>
        <w:gridCol w:w="1843"/>
        <w:gridCol w:w="1985"/>
        <w:gridCol w:w="1844"/>
        <w:gridCol w:w="2408"/>
      </w:tblGrid>
      <w:tr w:rsidR="00491385" w:rsidRPr="00E031B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85" w:rsidRPr="00E031B0" w:rsidRDefault="00491385" w:rsidP="00F94D69">
            <w:pPr>
              <w:widowControl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31B0">
              <w:rPr>
                <w:sz w:val="22"/>
                <w:szCs w:val="22"/>
                <w:lang w:eastAsia="en-US"/>
              </w:rPr>
              <w:t>Методы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85" w:rsidRPr="00E031B0" w:rsidRDefault="00491385" w:rsidP="00F94D69">
            <w:pPr>
              <w:widowControl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31B0">
              <w:rPr>
                <w:sz w:val="22"/>
                <w:szCs w:val="22"/>
                <w:lang w:eastAsia="en-US"/>
              </w:rPr>
              <w:t>Количество контрольных действий, проведенных проверок (ревизий)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85" w:rsidRPr="00E031B0" w:rsidRDefault="00491385" w:rsidP="00F94D69">
            <w:pPr>
              <w:widowControl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31B0">
              <w:rPr>
                <w:sz w:val="22"/>
                <w:szCs w:val="22"/>
                <w:lang w:eastAsia="en-US"/>
              </w:rPr>
              <w:t>Количество выявленных недостатков (нарушений)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85" w:rsidRPr="00E031B0" w:rsidRDefault="00491385" w:rsidP="00F94D69">
            <w:pPr>
              <w:widowControl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31B0">
              <w:rPr>
                <w:sz w:val="22"/>
                <w:szCs w:val="22"/>
                <w:lang w:eastAsia="en-US"/>
              </w:rPr>
              <w:t>Сумма бюджетных средств, подлежащая возмещению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85" w:rsidRPr="00E031B0" w:rsidRDefault="00491385" w:rsidP="00F94D69">
            <w:pPr>
              <w:widowControl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31B0">
              <w:rPr>
                <w:sz w:val="22"/>
                <w:szCs w:val="22"/>
                <w:lang w:eastAsia="en-US"/>
              </w:rPr>
              <w:t>Сумма возмещенных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85" w:rsidRPr="00E031B0" w:rsidRDefault="00491385" w:rsidP="00F94D69">
            <w:pPr>
              <w:widowControl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31B0">
              <w:rPr>
                <w:sz w:val="22"/>
                <w:szCs w:val="22"/>
                <w:lang w:eastAsia="en-US"/>
              </w:rP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85" w:rsidRPr="00E031B0" w:rsidRDefault="00491385" w:rsidP="00735917">
            <w:pPr>
              <w:widowControl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31B0">
              <w:rPr>
                <w:sz w:val="22"/>
                <w:szCs w:val="22"/>
                <w:lang w:eastAsia="en-US"/>
              </w:rPr>
              <w:t>Количество принятых мер, исполненных заключений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85" w:rsidRPr="00E031B0" w:rsidRDefault="00491385" w:rsidP="00F94D69">
            <w:pPr>
              <w:widowControl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31B0">
              <w:rPr>
                <w:sz w:val="22"/>
                <w:szCs w:val="22"/>
                <w:lang w:eastAsia="en-US"/>
              </w:rPr>
              <w:t>Количество материалов, направленных в органы государственного (муниципального) финансового контроля, правоохранительные органы</w:t>
            </w:r>
          </w:p>
        </w:tc>
      </w:tr>
      <w:tr w:rsidR="00491385" w:rsidRPr="00E031B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85" w:rsidRPr="00E031B0" w:rsidRDefault="00491385" w:rsidP="00F94D69">
            <w:pPr>
              <w:widowControl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31B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85" w:rsidRPr="00E031B0" w:rsidRDefault="00491385" w:rsidP="00F94D69">
            <w:pPr>
              <w:widowControl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31B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85" w:rsidRPr="00E031B0" w:rsidRDefault="00491385" w:rsidP="00F94D69">
            <w:pPr>
              <w:widowControl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31B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85" w:rsidRPr="00E031B0" w:rsidRDefault="00491385" w:rsidP="00F94D69">
            <w:pPr>
              <w:widowControl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31B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85" w:rsidRPr="00E031B0" w:rsidRDefault="00491385" w:rsidP="00F94D69">
            <w:pPr>
              <w:widowControl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31B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85" w:rsidRPr="00E031B0" w:rsidRDefault="00491385" w:rsidP="00F94D69">
            <w:pPr>
              <w:widowControl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31B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85" w:rsidRPr="00E031B0" w:rsidRDefault="00491385" w:rsidP="00F94D69">
            <w:pPr>
              <w:widowControl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31B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85" w:rsidRPr="00E031B0" w:rsidRDefault="00491385" w:rsidP="00F94D69">
            <w:pPr>
              <w:widowControl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31B0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491385" w:rsidRPr="00E031B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385" w:rsidRPr="00E031B0" w:rsidRDefault="00491385" w:rsidP="00F94D69">
            <w:pPr>
              <w:widowControl/>
              <w:adjustRightInd w:val="0"/>
              <w:rPr>
                <w:sz w:val="22"/>
                <w:szCs w:val="22"/>
                <w:lang w:eastAsia="en-US"/>
              </w:rPr>
            </w:pPr>
            <w:r w:rsidRPr="00E031B0">
              <w:rPr>
                <w:sz w:val="22"/>
                <w:szCs w:val="22"/>
                <w:lang w:eastAsia="en-US"/>
              </w:rPr>
              <w:t>1. Самоконтроль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385" w:rsidRPr="00E031B0" w:rsidRDefault="00491385" w:rsidP="00F94D69">
            <w:pPr>
              <w:widowControl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385" w:rsidRPr="00E031B0" w:rsidRDefault="00491385" w:rsidP="00F94D69">
            <w:pPr>
              <w:widowControl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385" w:rsidRPr="00E031B0" w:rsidRDefault="00491385" w:rsidP="00F94D69">
            <w:pPr>
              <w:widowControl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385" w:rsidRPr="00E031B0" w:rsidRDefault="00491385" w:rsidP="00F94D69">
            <w:pPr>
              <w:widowControl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385" w:rsidRPr="00E031B0" w:rsidRDefault="00491385" w:rsidP="00F94D69">
            <w:pPr>
              <w:widowControl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385" w:rsidRPr="00E031B0" w:rsidRDefault="00491385" w:rsidP="00F94D69">
            <w:pPr>
              <w:widowControl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385" w:rsidRPr="00E031B0" w:rsidRDefault="00491385" w:rsidP="00F94D69">
            <w:pPr>
              <w:widowControl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91385" w:rsidRPr="00E031B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385" w:rsidRPr="00E031B0" w:rsidRDefault="00491385" w:rsidP="00735917">
            <w:pPr>
              <w:widowControl/>
              <w:adjustRightInd w:val="0"/>
              <w:rPr>
                <w:sz w:val="22"/>
                <w:szCs w:val="22"/>
                <w:lang w:eastAsia="en-US"/>
              </w:rPr>
            </w:pPr>
            <w:r w:rsidRPr="00E031B0">
              <w:rPr>
                <w:sz w:val="22"/>
                <w:szCs w:val="22"/>
                <w:lang w:eastAsia="en-US"/>
              </w:rPr>
              <w:t>2. Контроль по подчиненности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385" w:rsidRPr="00E031B0" w:rsidRDefault="00491385" w:rsidP="00F94D69">
            <w:pPr>
              <w:widowControl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385" w:rsidRPr="00E031B0" w:rsidRDefault="00491385" w:rsidP="00F94D69">
            <w:pPr>
              <w:widowControl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385" w:rsidRPr="00E031B0" w:rsidRDefault="00491385" w:rsidP="00F94D69">
            <w:pPr>
              <w:widowControl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385" w:rsidRPr="00E031B0" w:rsidRDefault="00491385" w:rsidP="00F94D69">
            <w:pPr>
              <w:widowControl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385" w:rsidRPr="00E031B0" w:rsidRDefault="00491385" w:rsidP="00F94D69">
            <w:pPr>
              <w:widowControl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385" w:rsidRPr="00E031B0" w:rsidRDefault="00491385" w:rsidP="00F94D69">
            <w:pPr>
              <w:widowControl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385" w:rsidRPr="00E031B0" w:rsidRDefault="00491385" w:rsidP="00F94D69">
            <w:pPr>
              <w:widowControl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91385" w:rsidRPr="00E031B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385" w:rsidRDefault="00491385" w:rsidP="00F94D69">
            <w:pPr>
              <w:widowControl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Внутренний </w:t>
            </w:r>
          </w:p>
          <w:p w:rsidR="00491385" w:rsidRPr="00E031B0" w:rsidRDefault="00491385" w:rsidP="00F94D69">
            <w:pPr>
              <w:widowControl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финансовый аудит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385" w:rsidRPr="00E031B0" w:rsidRDefault="00491385" w:rsidP="00F94D69">
            <w:pPr>
              <w:widowControl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385" w:rsidRPr="00E031B0" w:rsidRDefault="00491385" w:rsidP="00F94D69">
            <w:pPr>
              <w:widowControl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385" w:rsidRPr="00E031B0" w:rsidRDefault="00491385" w:rsidP="00F94D69">
            <w:pPr>
              <w:widowControl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385" w:rsidRPr="00E031B0" w:rsidRDefault="00491385" w:rsidP="00F94D69">
            <w:pPr>
              <w:widowControl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385" w:rsidRPr="00E031B0" w:rsidRDefault="00491385" w:rsidP="00F94D69">
            <w:pPr>
              <w:widowControl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385" w:rsidRPr="00E031B0" w:rsidRDefault="00491385" w:rsidP="00F94D69">
            <w:pPr>
              <w:widowControl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385" w:rsidRPr="00E031B0" w:rsidRDefault="00491385" w:rsidP="00F94D69">
            <w:pPr>
              <w:widowControl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91385" w:rsidRPr="00E031B0"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385" w:rsidRPr="00E031B0" w:rsidRDefault="00491385" w:rsidP="00F94D69">
            <w:pPr>
              <w:widowControl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 w:rsidRPr="00E031B0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385" w:rsidRPr="00E031B0" w:rsidRDefault="00491385" w:rsidP="00F94D69">
            <w:pPr>
              <w:widowControl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385" w:rsidRPr="00E031B0" w:rsidRDefault="00491385" w:rsidP="00F94D69">
            <w:pPr>
              <w:widowControl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385" w:rsidRPr="00E031B0" w:rsidRDefault="00491385" w:rsidP="00F94D69">
            <w:pPr>
              <w:widowControl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385" w:rsidRPr="00E031B0" w:rsidRDefault="00491385" w:rsidP="00F94D69">
            <w:pPr>
              <w:widowControl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385" w:rsidRPr="00E031B0" w:rsidRDefault="00491385" w:rsidP="00F94D69">
            <w:pPr>
              <w:widowControl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385" w:rsidRPr="00E031B0" w:rsidRDefault="00491385" w:rsidP="00F94D69">
            <w:pPr>
              <w:widowControl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385" w:rsidRPr="00E031B0" w:rsidRDefault="00491385" w:rsidP="00F94D69">
            <w:pPr>
              <w:widowControl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491385" w:rsidRPr="00E031B0" w:rsidRDefault="00491385" w:rsidP="00735917">
      <w:pPr>
        <w:widowControl/>
        <w:adjustRightInd w:val="0"/>
        <w:jc w:val="both"/>
        <w:rPr>
          <w:sz w:val="22"/>
          <w:szCs w:val="22"/>
          <w:lang w:eastAsia="en-US"/>
        </w:rPr>
      </w:pPr>
    </w:p>
    <w:p w:rsidR="00491385" w:rsidRDefault="00491385" w:rsidP="00735917">
      <w:pPr>
        <w:widowControl/>
        <w:adjustRightInd w:val="0"/>
        <w:jc w:val="both"/>
        <w:rPr>
          <w:lang w:eastAsia="en-US"/>
        </w:rPr>
      </w:pPr>
    </w:p>
    <w:p w:rsidR="00491385" w:rsidRPr="00E031B0" w:rsidRDefault="00491385" w:rsidP="00735917">
      <w:pPr>
        <w:widowControl/>
        <w:adjustRightInd w:val="0"/>
        <w:jc w:val="both"/>
        <w:rPr>
          <w:sz w:val="24"/>
          <w:szCs w:val="24"/>
          <w:lang w:eastAsia="en-US"/>
        </w:rPr>
      </w:pPr>
      <w:r w:rsidRPr="00E031B0">
        <w:rPr>
          <w:sz w:val="24"/>
          <w:szCs w:val="24"/>
          <w:lang w:eastAsia="en-US"/>
        </w:rPr>
        <w:t>Руководитель структурного</w:t>
      </w:r>
    </w:p>
    <w:p w:rsidR="00491385" w:rsidRPr="00E031B0" w:rsidRDefault="00491385" w:rsidP="00735917">
      <w:pPr>
        <w:widowControl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подразделения    Финансового управления</w:t>
      </w:r>
      <w:r w:rsidRPr="00E031B0">
        <w:rPr>
          <w:sz w:val="24"/>
          <w:szCs w:val="24"/>
          <w:lang w:eastAsia="en-US"/>
        </w:rPr>
        <w:t xml:space="preserve">        _______________ </w:t>
      </w:r>
      <w:r>
        <w:rPr>
          <w:sz w:val="24"/>
          <w:szCs w:val="24"/>
          <w:lang w:eastAsia="en-US"/>
        </w:rPr>
        <w:t xml:space="preserve">   ________</w:t>
      </w:r>
      <w:r w:rsidRPr="00E031B0">
        <w:rPr>
          <w:sz w:val="24"/>
          <w:szCs w:val="24"/>
          <w:lang w:eastAsia="en-US"/>
        </w:rPr>
        <w:t xml:space="preserve">_________ </w:t>
      </w:r>
      <w:r>
        <w:rPr>
          <w:sz w:val="24"/>
          <w:szCs w:val="24"/>
          <w:lang w:eastAsia="en-US"/>
        </w:rPr>
        <w:t xml:space="preserve">     ______</w:t>
      </w:r>
      <w:r w:rsidRPr="00E031B0">
        <w:rPr>
          <w:sz w:val="24"/>
          <w:szCs w:val="24"/>
          <w:lang w:eastAsia="en-US"/>
        </w:rPr>
        <w:t>______________________</w:t>
      </w:r>
    </w:p>
    <w:p w:rsidR="00491385" w:rsidRPr="00E031B0" w:rsidRDefault="00491385" w:rsidP="00735917">
      <w:pPr>
        <w:widowControl/>
        <w:adjustRightInd w:val="0"/>
        <w:jc w:val="both"/>
        <w:rPr>
          <w:sz w:val="24"/>
          <w:szCs w:val="24"/>
          <w:lang w:eastAsia="en-US"/>
        </w:rPr>
      </w:pPr>
      <w:r w:rsidRPr="00E031B0">
        <w:rPr>
          <w:sz w:val="24"/>
          <w:szCs w:val="24"/>
          <w:lang w:eastAsia="en-US"/>
        </w:rPr>
        <w:t xml:space="preserve">                             </w:t>
      </w:r>
      <w:r>
        <w:rPr>
          <w:sz w:val="24"/>
          <w:szCs w:val="24"/>
          <w:lang w:eastAsia="en-US"/>
        </w:rPr>
        <w:t xml:space="preserve">                                                        </w:t>
      </w:r>
      <w:r w:rsidRPr="00E031B0">
        <w:rPr>
          <w:sz w:val="24"/>
          <w:szCs w:val="24"/>
          <w:lang w:eastAsia="en-US"/>
        </w:rPr>
        <w:t xml:space="preserve">(должность)   </w:t>
      </w:r>
      <w:r>
        <w:rPr>
          <w:sz w:val="24"/>
          <w:szCs w:val="24"/>
          <w:lang w:eastAsia="en-US"/>
        </w:rPr>
        <w:t xml:space="preserve">           </w:t>
      </w:r>
      <w:r w:rsidRPr="00E031B0">
        <w:rPr>
          <w:sz w:val="24"/>
          <w:szCs w:val="24"/>
          <w:lang w:eastAsia="en-US"/>
        </w:rPr>
        <w:t xml:space="preserve">(подпись)  </w:t>
      </w:r>
      <w:r>
        <w:rPr>
          <w:sz w:val="24"/>
          <w:szCs w:val="24"/>
          <w:lang w:eastAsia="en-US"/>
        </w:rPr>
        <w:t xml:space="preserve">                       </w:t>
      </w:r>
      <w:r w:rsidRPr="00E031B0">
        <w:rPr>
          <w:sz w:val="24"/>
          <w:szCs w:val="24"/>
          <w:lang w:eastAsia="en-US"/>
        </w:rPr>
        <w:t>(расшифровка подписи)</w:t>
      </w:r>
    </w:p>
    <w:p w:rsidR="00491385" w:rsidRDefault="00491385" w:rsidP="00735917">
      <w:pPr>
        <w:widowControl/>
        <w:adjustRightInd w:val="0"/>
        <w:jc w:val="both"/>
      </w:pPr>
      <w:r w:rsidRPr="00E031B0">
        <w:rPr>
          <w:sz w:val="24"/>
          <w:szCs w:val="24"/>
          <w:lang w:eastAsia="en-US"/>
        </w:rPr>
        <w:t>"__" ___________ 20__ г.</w:t>
      </w:r>
      <w:r>
        <w:t xml:space="preserve">       </w:t>
      </w:r>
    </w:p>
    <w:sectPr w:rsidR="00491385" w:rsidSect="00735917">
      <w:pgSz w:w="16838" w:h="11906" w:orient="landscape"/>
      <w:pgMar w:top="709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917"/>
    <w:rsid w:val="000F782D"/>
    <w:rsid w:val="00483442"/>
    <w:rsid w:val="00491385"/>
    <w:rsid w:val="00502E94"/>
    <w:rsid w:val="00671E0A"/>
    <w:rsid w:val="00735917"/>
    <w:rsid w:val="00901CA7"/>
    <w:rsid w:val="00A61852"/>
    <w:rsid w:val="00A965F5"/>
    <w:rsid w:val="00CF0CA6"/>
    <w:rsid w:val="00D3767D"/>
    <w:rsid w:val="00E031B0"/>
    <w:rsid w:val="00F94D69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17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591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232</Words>
  <Characters>1325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2017-06-29T11:36:00Z</cp:lastPrinted>
  <dcterms:created xsi:type="dcterms:W3CDTF">2017-06-29T10:28:00Z</dcterms:created>
  <dcterms:modified xsi:type="dcterms:W3CDTF">2017-07-17T07:24:00Z</dcterms:modified>
</cp:coreProperties>
</file>