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5E" w:rsidRDefault="008E0B5E" w:rsidP="00EF35EF">
      <w:pPr>
        <w:pStyle w:val="BlockText"/>
        <w:rPr>
          <w:sz w:val="32"/>
        </w:rPr>
      </w:pPr>
      <w:r>
        <w:rPr>
          <w:sz w:val="32"/>
        </w:rPr>
        <w:t xml:space="preserve">СОВЕТ ДЕПУТАТОВ </w:t>
      </w:r>
    </w:p>
    <w:p w:rsidR="008E0B5E" w:rsidRDefault="008E0B5E" w:rsidP="00EF35EF">
      <w:pPr>
        <w:pStyle w:val="BlockText"/>
        <w:rPr>
          <w:sz w:val="32"/>
        </w:rPr>
      </w:pPr>
      <w:r>
        <w:rPr>
          <w:sz w:val="32"/>
        </w:rPr>
        <w:t xml:space="preserve">САФОНОВСКОГО ГОРОДСКОГО ПОСЕЛЕНИЯ </w:t>
      </w:r>
    </w:p>
    <w:p w:rsidR="008E0B5E" w:rsidRDefault="008E0B5E" w:rsidP="00EF35EF">
      <w:pPr>
        <w:pStyle w:val="Heading1"/>
        <w:pBdr>
          <w:bottom w:val="single" w:sz="4" w:space="1" w:color="auto"/>
        </w:pBdr>
      </w:pPr>
      <w:r>
        <w:t>САФОНОВСКОГО РАЙОНА СМОЛЕНСКОЙ ОБЛАСТИ</w:t>
      </w:r>
    </w:p>
    <w:p w:rsidR="008E0B5E" w:rsidRDefault="008E0B5E" w:rsidP="00EF35EF">
      <w:pPr>
        <w:pStyle w:val="Heading1"/>
        <w:pBdr>
          <w:bottom w:val="single" w:sz="4" w:space="1" w:color="auto"/>
        </w:pBdr>
        <w:jc w:val="left"/>
      </w:pPr>
      <w:r>
        <w:t xml:space="preserve"> </w:t>
      </w:r>
    </w:p>
    <w:p w:rsidR="008E0B5E" w:rsidRDefault="008E0B5E" w:rsidP="00EF35EF"/>
    <w:p w:rsidR="008E0B5E" w:rsidRDefault="008E0B5E" w:rsidP="00EF35EF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8E0B5E" w:rsidRDefault="008E0B5E" w:rsidP="00EF35EF">
      <w:pPr>
        <w:rPr>
          <w:sz w:val="20"/>
          <w:szCs w:val="20"/>
        </w:rPr>
      </w:pPr>
    </w:p>
    <w:p w:rsidR="008E0B5E" w:rsidRDefault="008E0B5E" w:rsidP="00EF35EF">
      <w:pPr>
        <w:rPr>
          <w:sz w:val="28"/>
        </w:rPr>
      </w:pPr>
      <w:r>
        <w:rPr>
          <w:sz w:val="28"/>
        </w:rPr>
        <w:t xml:space="preserve">от  10 февраля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</w:rPr>
          <w:t>2016 г</w:t>
        </w:r>
      </w:smartTag>
      <w:r>
        <w:rPr>
          <w:sz w:val="28"/>
        </w:rPr>
        <w:t xml:space="preserve">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№ 52\1</w:t>
      </w:r>
    </w:p>
    <w:p w:rsidR="008E0B5E" w:rsidRDefault="008E0B5E" w:rsidP="00313A9E">
      <w:pPr>
        <w:tabs>
          <w:tab w:val="left" w:pos="5850"/>
        </w:tabs>
        <w:jc w:val="right"/>
        <w:rPr>
          <w:sz w:val="28"/>
          <w:szCs w:val="28"/>
        </w:rPr>
      </w:pPr>
    </w:p>
    <w:p w:rsidR="008E0B5E" w:rsidRDefault="008E0B5E" w:rsidP="00313A9E">
      <w:pPr>
        <w:rPr>
          <w:sz w:val="28"/>
          <w:szCs w:val="28"/>
        </w:rPr>
      </w:pPr>
      <w:r w:rsidRPr="00EF706E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EF706E">
        <w:rPr>
          <w:sz w:val="28"/>
          <w:szCs w:val="28"/>
        </w:rPr>
        <w:t xml:space="preserve"> в решение</w:t>
      </w:r>
      <w:r>
        <w:rPr>
          <w:sz w:val="28"/>
          <w:szCs w:val="28"/>
        </w:rPr>
        <w:t xml:space="preserve"> Совета депутатов </w:t>
      </w:r>
    </w:p>
    <w:p w:rsidR="008E0B5E" w:rsidRDefault="008E0B5E" w:rsidP="00313A9E">
      <w:pPr>
        <w:rPr>
          <w:sz w:val="28"/>
          <w:szCs w:val="28"/>
        </w:rPr>
      </w:pPr>
      <w:r>
        <w:rPr>
          <w:sz w:val="28"/>
          <w:szCs w:val="28"/>
        </w:rPr>
        <w:t xml:space="preserve">Сафоновского городского поселения Сафоновского района </w:t>
      </w:r>
    </w:p>
    <w:p w:rsidR="008E0B5E" w:rsidRDefault="008E0B5E" w:rsidP="00313A9E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от 15.11.2010г. № 56/2  </w:t>
      </w:r>
    </w:p>
    <w:p w:rsidR="008E0B5E" w:rsidRDefault="008E0B5E" w:rsidP="00313A9E">
      <w:pPr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решений от 19.10.2012г. №17/2, </w:t>
      </w:r>
    </w:p>
    <w:p w:rsidR="008E0B5E" w:rsidRDefault="008E0B5E" w:rsidP="00313A9E">
      <w:pPr>
        <w:rPr>
          <w:sz w:val="28"/>
          <w:szCs w:val="28"/>
        </w:rPr>
      </w:pPr>
      <w:r>
        <w:rPr>
          <w:sz w:val="28"/>
          <w:szCs w:val="28"/>
        </w:rPr>
        <w:t>от 24.04.2013г. №24/3,  от 11.11.2013г. № 29/1,</w:t>
      </w:r>
    </w:p>
    <w:p w:rsidR="008E0B5E" w:rsidRDefault="008E0B5E" w:rsidP="00313A9E">
      <w:pPr>
        <w:rPr>
          <w:sz w:val="28"/>
          <w:szCs w:val="28"/>
        </w:rPr>
      </w:pPr>
      <w:r>
        <w:rPr>
          <w:sz w:val="28"/>
          <w:szCs w:val="28"/>
        </w:rPr>
        <w:t xml:space="preserve">от 25.12.2015г. № 50/2) </w:t>
      </w:r>
    </w:p>
    <w:p w:rsidR="008E0B5E" w:rsidRDefault="008E0B5E" w:rsidP="00313A9E">
      <w:pPr>
        <w:rPr>
          <w:sz w:val="28"/>
          <w:szCs w:val="28"/>
        </w:rPr>
      </w:pPr>
    </w:p>
    <w:p w:rsidR="008E0B5E" w:rsidRDefault="008E0B5E" w:rsidP="00313A9E">
      <w:pPr>
        <w:tabs>
          <w:tab w:val="left" w:pos="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06.10.2003г. №131–ФЗ «Об общих принципах организации местного самоуправления в Российской Федерации», Налоговым кодексом Российской Федерации, Уставом Сафоновского городского поселения Сафоновского района Смоленской области, Совет депутатов Сафоновского городского поселения Сафоновского района Смоленской области</w:t>
      </w:r>
    </w:p>
    <w:p w:rsidR="008E0B5E" w:rsidRDefault="008E0B5E" w:rsidP="00313A9E">
      <w:pPr>
        <w:tabs>
          <w:tab w:val="left" w:pos="5850"/>
        </w:tabs>
        <w:ind w:right="125"/>
        <w:jc w:val="both"/>
        <w:rPr>
          <w:sz w:val="28"/>
          <w:szCs w:val="28"/>
        </w:rPr>
      </w:pPr>
    </w:p>
    <w:p w:rsidR="008E0B5E" w:rsidRPr="00EF35EF" w:rsidRDefault="008E0B5E" w:rsidP="00313A9E">
      <w:pPr>
        <w:tabs>
          <w:tab w:val="left" w:pos="5850"/>
        </w:tabs>
        <w:ind w:right="125"/>
        <w:jc w:val="both"/>
        <w:rPr>
          <w:b/>
          <w:sz w:val="28"/>
          <w:szCs w:val="28"/>
        </w:rPr>
      </w:pPr>
      <w:r w:rsidRPr="00EF35EF">
        <w:rPr>
          <w:b/>
          <w:sz w:val="28"/>
          <w:szCs w:val="28"/>
        </w:rPr>
        <w:t xml:space="preserve">       РЕШИЛ:</w:t>
      </w:r>
    </w:p>
    <w:p w:rsidR="008E0B5E" w:rsidRDefault="008E0B5E" w:rsidP="00313A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депутатов Сафоновского городского поселения Сафоновского района Смоленской области «Об установлении земельного налога на территории Сафоновского городского поселения Сафоновского района Смоленской области и утверждении Положения о земельном налоге на территории Сафоновского городского поселения Сафоновского района Смоленской области» от 15.11.2010г. №56/2 (в редакции решений  Совета депутатов Сафоновского городского поселения Сафоновского района Смоленской области от 19.10.2012 №17/2,</w:t>
      </w:r>
      <w:r w:rsidRPr="008B4D6A">
        <w:rPr>
          <w:sz w:val="28"/>
          <w:szCs w:val="28"/>
        </w:rPr>
        <w:t xml:space="preserve"> </w:t>
      </w:r>
      <w:r>
        <w:rPr>
          <w:sz w:val="28"/>
          <w:szCs w:val="28"/>
        </w:rPr>
        <w:t>от 24.04.2013г. №24/3,  от 11.11.2013г. № 29/1, от 25.12.2015 №50/2)  следующие изменения:</w:t>
      </w:r>
    </w:p>
    <w:p w:rsidR="008E0B5E" w:rsidRDefault="008E0B5E" w:rsidP="00D067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2694A">
        <w:rPr>
          <w:sz w:val="28"/>
          <w:szCs w:val="28"/>
        </w:rPr>
        <w:t xml:space="preserve"> </w:t>
      </w:r>
      <w:r w:rsidRPr="00931ADB">
        <w:rPr>
          <w:sz w:val="28"/>
          <w:szCs w:val="28"/>
          <w:u w:val="single"/>
        </w:rPr>
        <w:t>В статье 2 Положения о земельном налоге</w:t>
      </w:r>
      <w:r>
        <w:rPr>
          <w:sz w:val="28"/>
          <w:szCs w:val="28"/>
        </w:rPr>
        <w:t xml:space="preserve"> на территории Сафоновского</w:t>
      </w:r>
      <w:r w:rsidRPr="00D06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Сафоновского района Смоленской области (далее – Положение о земельном налоге): </w:t>
      </w:r>
    </w:p>
    <w:p w:rsidR="008E0B5E" w:rsidRDefault="008E0B5E" w:rsidP="00D067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пункт 2 изложить в следующей редакции:</w:t>
      </w:r>
    </w:p>
    <w:p w:rsidR="008E0B5E" w:rsidRDefault="008E0B5E" w:rsidP="0011014F">
      <w:pPr>
        <w:pStyle w:val="ConsPlusNormal"/>
        <w:ind w:firstLine="540"/>
        <w:jc w:val="both"/>
      </w:pPr>
      <w:r w:rsidRPr="0011014F">
        <w:t xml:space="preserve">«2. Не признаются налогоплательщиками организации и физические лица в отношении земельных участков, находящихся у них на </w:t>
      </w:r>
      <w:hyperlink r:id="rId4" w:history="1">
        <w:r w:rsidRPr="0011014F">
          <w:t>праве безвозмездного пользования</w:t>
        </w:r>
      </w:hyperlink>
      <w:r w:rsidRPr="0011014F">
        <w:t>, в том числе праве безвозмездного срочного пользования, или переданных им по договору аренды.</w:t>
      </w:r>
      <w:r>
        <w:t>»</w:t>
      </w:r>
    </w:p>
    <w:p w:rsidR="008E0B5E" w:rsidRDefault="008E0B5E" w:rsidP="00D067AE">
      <w:pPr>
        <w:pStyle w:val="ConsPlusNormal"/>
        <w:ind w:firstLine="567"/>
        <w:jc w:val="both"/>
      </w:pPr>
      <w:r>
        <w:t>1.2</w:t>
      </w:r>
      <w:r w:rsidRPr="00931ADB">
        <w:rPr>
          <w:u w:val="single"/>
        </w:rPr>
        <w:t>. В статье 3 Положения о земельном налоге:</w:t>
      </w:r>
    </w:p>
    <w:p w:rsidR="008E0B5E" w:rsidRDefault="008E0B5E" w:rsidP="00D067AE">
      <w:pPr>
        <w:pStyle w:val="ConsPlusNormal"/>
        <w:ind w:firstLine="567"/>
        <w:jc w:val="both"/>
      </w:pPr>
      <w:r>
        <w:t xml:space="preserve">1) подпункт 2) пункта 2 дополнить словами «музеями-заповедниками;» </w:t>
      </w:r>
    </w:p>
    <w:p w:rsidR="008E0B5E" w:rsidRDefault="008E0B5E" w:rsidP="00D067AE">
      <w:pPr>
        <w:pStyle w:val="ConsPlusNormal"/>
        <w:ind w:firstLine="567"/>
        <w:jc w:val="both"/>
      </w:pPr>
      <w:r>
        <w:t>2) пункт 2 дополнить подпунктом 6) следующего содержания:</w:t>
      </w:r>
    </w:p>
    <w:p w:rsidR="008E0B5E" w:rsidRDefault="008E0B5E" w:rsidP="00D067AE">
      <w:pPr>
        <w:pStyle w:val="ConsPlusNormal"/>
        <w:ind w:firstLine="540"/>
        <w:jc w:val="both"/>
      </w:pPr>
      <w:r>
        <w:t>«6) земельные участки, входящие в состав общего имущества многоквартирного дома».</w:t>
      </w:r>
    </w:p>
    <w:p w:rsidR="008E0B5E" w:rsidRDefault="008E0B5E" w:rsidP="00C870AF">
      <w:pPr>
        <w:pStyle w:val="ConsPlusNormal"/>
        <w:ind w:firstLine="567"/>
        <w:jc w:val="both"/>
      </w:pPr>
      <w:r>
        <w:t xml:space="preserve">1.3. </w:t>
      </w:r>
      <w:r w:rsidRPr="00931ADB">
        <w:rPr>
          <w:u w:val="single"/>
        </w:rPr>
        <w:t>В статье 5 Положения о земельном налоге:</w:t>
      </w:r>
    </w:p>
    <w:p w:rsidR="008E0B5E" w:rsidRDefault="008E0B5E" w:rsidP="00C870AF">
      <w:pPr>
        <w:pStyle w:val="ConsPlusNormal"/>
        <w:ind w:firstLine="567"/>
        <w:jc w:val="both"/>
      </w:pPr>
      <w:r>
        <w:t>1) во втором  абзаце пункта 1 после слов «такого земельного участка на» добавить слово «государственный»;</w:t>
      </w:r>
    </w:p>
    <w:p w:rsidR="008E0B5E" w:rsidRDefault="008E0B5E" w:rsidP="00C870AF">
      <w:pPr>
        <w:pStyle w:val="ConsPlusNormal"/>
        <w:ind w:firstLine="567"/>
        <w:jc w:val="both"/>
      </w:pPr>
      <w:r>
        <w:t>2) пункт 1 дополнить четвертым, пятым и шестым абзацами следующего содержания:</w:t>
      </w:r>
    </w:p>
    <w:p w:rsidR="008E0B5E" w:rsidRDefault="008E0B5E" w:rsidP="00C870AF">
      <w:pPr>
        <w:pStyle w:val="ConsPlusNormal"/>
        <w:ind w:firstLine="540"/>
        <w:jc w:val="both"/>
      </w:pPr>
      <w:r>
        <w:t>«Изменение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8E0B5E" w:rsidRPr="00C870AF" w:rsidRDefault="008E0B5E" w:rsidP="00C870AF">
      <w:pPr>
        <w:pStyle w:val="ConsPlusNormal"/>
        <w:ind w:firstLine="540"/>
        <w:jc w:val="both"/>
      </w:pPr>
      <w:r w:rsidRPr="00C870AF">
        <w:t xml:space="preserve">Изменение кадастровой стоимости земельного участка вследствие исправления </w:t>
      </w:r>
      <w:hyperlink r:id="rId5" w:history="1">
        <w:r w:rsidRPr="00C870AF">
          <w:t>технической ошибки</w:t>
        </w:r>
      </w:hyperlink>
      <w:r w:rsidRPr="00C870AF">
        <w:t>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8E0B5E" w:rsidRDefault="008E0B5E" w:rsidP="00C870AF">
      <w:pPr>
        <w:pStyle w:val="ConsPlusNormal"/>
        <w:ind w:firstLine="540"/>
        <w:jc w:val="both"/>
      </w:pPr>
      <w:r w:rsidRPr="00C870AF"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6" w:history="1">
        <w:r w:rsidRPr="00C870AF">
          <w:t>статьей 24.18</w:t>
        </w:r>
      </w:hyperlink>
      <w:r w:rsidRPr="00C870AF">
        <w:t xml:space="preserve"> Федерального закона от 29 июля 1998 года </w:t>
      </w:r>
      <w:r>
        <w:t>№</w:t>
      </w:r>
      <w:r w:rsidRPr="00C870AF">
        <w:t xml:space="preserve"> 135-ФЗ </w:t>
      </w:r>
      <w:r>
        <w:t>«</w:t>
      </w:r>
      <w:r w:rsidRPr="00C870AF">
        <w:t>Об оценочной деятельности в Российской Федерации</w:t>
      </w:r>
      <w:r>
        <w:t>»</w:t>
      </w:r>
      <w:r w:rsidRPr="00C870AF">
        <w:t xml:space="preserve">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</w:t>
      </w:r>
      <w:hyperlink r:id="rId7" w:history="1">
        <w:r w:rsidRPr="00C870AF">
          <w:t>даты</w:t>
        </w:r>
      </w:hyperlink>
      <w:r w:rsidRPr="00C870AF">
        <w:t xml:space="preserve"> внесения в государственный кадастр недвижимости кадастровой </w:t>
      </w:r>
      <w:r>
        <w:t>стоимости, которая являлась предметом оспаривания».</w:t>
      </w:r>
    </w:p>
    <w:p w:rsidR="008E0B5E" w:rsidRDefault="008E0B5E" w:rsidP="00110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абзац 2 пункта 3 исключить;</w:t>
      </w:r>
    </w:p>
    <w:p w:rsidR="008E0B5E" w:rsidRDefault="008E0B5E" w:rsidP="00526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пункт 4 изложить следующей редакции:</w:t>
      </w:r>
    </w:p>
    <w:p w:rsidR="008E0B5E" w:rsidRDefault="008E0B5E" w:rsidP="00931ADB">
      <w:pPr>
        <w:pStyle w:val="ConsPlusNormal"/>
        <w:ind w:firstLine="540"/>
        <w:jc w:val="both"/>
      </w:pPr>
      <w:r>
        <w:t>«Для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ним».</w:t>
      </w:r>
    </w:p>
    <w:p w:rsidR="008E0B5E" w:rsidRDefault="008E0B5E" w:rsidP="00931ADB">
      <w:pPr>
        <w:pStyle w:val="ConsPlusNormal"/>
        <w:ind w:firstLine="540"/>
        <w:jc w:val="both"/>
      </w:pPr>
      <w:r>
        <w:t>5) подпункт 2) пункта 5 изложить в следующей редакции:</w:t>
      </w:r>
    </w:p>
    <w:p w:rsidR="008E0B5E" w:rsidRDefault="008E0B5E" w:rsidP="005122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«2) </w:t>
      </w:r>
      <w:r w:rsidRPr="005122B0">
        <w:rPr>
          <w:sz w:val="28"/>
          <w:szCs w:val="28"/>
          <w:lang w:eastAsia="en-US"/>
        </w:rPr>
        <w:t>инвалидов I и II групп инвалидности;</w:t>
      </w:r>
      <w:r>
        <w:rPr>
          <w:sz w:val="28"/>
          <w:szCs w:val="28"/>
          <w:lang w:eastAsia="en-US"/>
        </w:rPr>
        <w:t>».</w:t>
      </w:r>
    </w:p>
    <w:p w:rsidR="008E0B5E" w:rsidRDefault="008E0B5E" w:rsidP="00931ADB">
      <w:pPr>
        <w:pStyle w:val="ConsPlusNormal"/>
        <w:ind w:firstLine="708"/>
        <w:jc w:val="both"/>
      </w:pPr>
      <w:r>
        <w:t>1.4</w:t>
      </w:r>
      <w:r w:rsidRPr="00931ADB">
        <w:rPr>
          <w:u w:val="single"/>
        </w:rPr>
        <w:t>. В статье 8  Положения о земельном налоге:</w:t>
      </w:r>
    </w:p>
    <w:p w:rsidR="008E0B5E" w:rsidRDefault="008E0B5E" w:rsidP="00526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2 слова «и физических лиц, являющихся индивидуальными предпринимателями,» исключить.</w:t>
      </w:r>
    </w:p>
    <w:p w:rsidR="008E0B5E" w:rsidRPr="00883D06" w:rsidRDefault="008E0B5E" w:rsidP="0052694A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1.5. </w:t>
      </w:r>
      <w:r w:rsidRPr="00883D06">
        <w:rPr>
          <w:sz w:val="28"/>
          <w:szCs w:val="28"/>
          <w:u w:val="single"/>
        </w:rPr>
        <w:t>Статью 10 Положения о земельном налоге изложить в следующей редакции:</w:t>
      </w:r>
    </w:p>
    <w:p w:rsidR="008E0B5E" w:rsidRDefault="008E0B5E" w:rsidP="00515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 Освобождаются от налогообложения категории налогоплательщиков, указанные в статье  395  Налогового кодекса Российской Федерации,</w:t>
      </w:r>
      <w:r w:rsidRPr="00745681">
        <w:rPr>
          <w:rStyle w:val="blk"/>
        </w:rPr>
        <w:t xml:space="preserve"> </w:t>
      </w:r>
      <w:r w:rsidRPr="00745681">
        <w:rPr>
          <w:rStyle w:val="blk"/>
          <w:sz w:val="28"/>
          <w:szCs w:val="28"/>
        </w:rPr>
        <w:t>обладающие земельными участками, признаваемыми объектом налогообложения в соответствии со статьей 389 настоящего Кодекса, на праве собственности, праве постоянного (бессрочного) пользования или праве пожизненного наследуемого владения</w:t>
      </w:r>
      <w:r>
        <w:rPr>
          <w:rStyle w:val="blk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расположенными </w:t>
      </w:r>
      <w:r>
        <w:rPr>
          <w:sz w:val="28"/>
          <w:szCs w:val="28"/>
        </w:rPr>
        <w:t xml:space="preserve">на территории Сафоновского городского поселения Сафоновского района Смоленской области.  </w:t>
      </w:r>
    </w:p>
    <w:p w:rsidR="008E0B5E" w:rsidRDefault="008E0B5E" w:rsidP="00515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Льготы, установленные статьей 395 Налогового кодекса Российской Федерации, на территории Сафоновского городского поселения Сафоновского района Смоленской области действуют в полном объеме.</w:t>
      </w:r>
    </w:p>
    <w:p w:rsidR="008E0B5E" w:rsidRDefault="008E0B5E" w:rsidP="00515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Кроме налогоплательщиков, указанных в пункте 1 настоящей статьи, освобождаются от уплаты земельного налога:</w:t>
      </w:r>
    </w:p>
    <w:p w:rsidR="008E0B5E" w:rsidRDefault="008E0B5E" w:rsidP="00515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 размере 100 процентов от суммы налога, исчисленного в соответствии со статьей 9 Положения о земельном налоге:</w:t>
      </w:r>
    </w:p>
    <w:p w:rsidR="008E0B5E" w:rsidRPr="000957A7" w:rsidRDefault="008E0B5E" w:rsidP="00696BB2">
      <w:pPr>
        <w:tabs>
          <w:tab w:val="num" w:pos="1065"/>
        </w:tabs>
        <w:ind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96BB2">
        <w:rPr>
          <w:sz w:val="28"/>
          <w:szCs w:val="28"/>
        </w:rPr>
        <w:t xml:space="preserve"> </w:t>
      </w:r>
      <w:r w:rsidRPr="000957A7">
        <w:rPr>
          <w:sz w:val="28"/>
          <w:szCs w:val="28"/>
        </w:rPr>
        <w:t>органы местного самоуправления;</w:t>
      </w:r>
    </w:p>
    <w:p w:rsidR="008E0B5E" w:rsidRPr="000957A7" w:rsidRDefault="008E0B5E" w:rsidP="00696BB2">
      <w:pPr>
        <w:tabs>
          <w:tab w:val="num" w:pos="0"/>
        </w:tabs>
        <w:ind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57A7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муниципальные</w:t>
      </w:r>
      <w:r w:rsidRPr="000957A7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(автономные, бюджетные и казенные)</w:t>
      </w:r>
      <w:r w:rsidRPr="000957A7">
        <w:rPr>
          <w:sz w:val="28"/>
          <w:szCs w:val="28"/>
        </w:rPr>
        <w:t xml:space="preserve">, </w:t>
      </w:r>
      <w:r>
        <w:rPr>
          <w:sz w:val="28"/>
          <w:szCs w:val="28"/>
        </w:rPr>
        <w:t>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</w:t>
      </w:r>
      <w:r w:rsidRPr="000957A7">
        <w:rPr>
          <w:sz w:val="28"/>
          <w:szCs w:val="28"/>
        </w:rPr>
        <w:t xml:space="preserve"> бюджета муниципального образования «Сафоновский район» Смоленской области и бюджета Сафоновского городского поселения</w:t>
      </w:r>
      <w:r>
        <w:rPr>
          <w:sz w:val="28"/>
          <w:szCs w:val="28"/>
        </w:rPr>
        <w:t xml:space="preserve"> на основе бюджетной сметы или субсидии на выполнение муниципального задания</w:t>
      </w:r>
      <w:r w:rsidRPr="000957A7">
        <w:rPr>
          <w:sz w:val="28"/>
          <w:szCs w:val="28"/>
        </w:rPr>
        <w:t>;</w:t>
      </w:r>
    </w:p>
    <w:p w:rsidR="008E0B5E" w:rsidRPr="000957A7" w:rsidRDefault="008E0B5E" w:rsidP="00696BB2">
      <w:pPr>
        <w:tabs>
          <w:tab w:val="num" w:pos="0"/>
        </w:tabs>
        <w:ind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57A7">
        <w:rPr>
          <w:sz w:val="28"/>
          <w:szCs w:val="28"/>
        </w:rPr>
        <w:t xml:space="preserve">) семьи, имеющие троих и </w:t>
      </w:r>
      <w:r>
        <w:rPr>
          <w:sz w:val="28"/>
          <w:szCs w:val="28"/>
        </w:rPr>
        <w:t xml:space="preserve"> </w:t>
      </w:r>
      <w:r w:rsidRPr="000957A7">
        <w:rPr>
          <w:sz w:val="28"/>
          <w:szCs w:val="28"/>
        </w:rPr>
        <w:t>более детей в возрасте до 18 лет</w:t>
      </w:r>
      <w:r>
        <w:rPr>
          <w:sz w:val="28"/>
          <w:szCs w:val="28"/>
        </w:rPr>
        <w:t>, в отношении только одного земельного участка (по выбору налогоплательщика), находящегося в собственности, постоянном бессрочном пользовании или пожизненном наследуемом владении, предназначенного для размещения домов индивидуальной жилой застройки, либо находящегося в составе дачных, садоводческих и огороднических объединений;</w:t>
      </w:r>
    </w:p>
    <w:p w:rsidR="008E0B5E" w:rsidRDefault="008E0B5E" w:rsidP="00696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размере 80 процентов от суммы налога, исчисленного в соответствии со статьей 9 Положения о земельном налоге:</w:t>
      </w:r>
    </w:p>
    <w:p w:rsidR="008E0B5E" w:rsidRDefault="008E0B5E" w:rsidP="00696B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обладающие на праве постоянного (бессрочного) пользования земельными участками для строительства индустриальных парков».</w:t>
      </w:r>
    </w:p>
    <w:p w:rsidR="008E0B5E" w:rsidRDefault="008E0B5E" w:rsidP="002F3685">
      <w:pPr>
        <w:pStyle w:val="ConsPlusNormal"/>
        <w:ind w:firstLine="708"/>
        <w:jc w:val="both"/>
        <w:rPr>
          <w:u w:val="single"/>
        </w:rPr>
      </w:pPr>
      <w:r>
        <w:t xml:space="preserve">1.6. </w:t>
      </w:r>
      <w:r w:rsidRPr="002F3685">
        <w:rPr>
          <w:u w:val="single"/>
        </w:rPr>
        <w:t>В статье 11 Положения о земельном налоге</w:t>
      </w:r>
      <w:r w:rsidRPr="00931ADB">
        <w:rPr>
          <w:u w:val="single"/>
        </w:rPr>
        <w:t>:</w:t>
      </w:r>
    </w:p>
    <w:p w:rsidR="008E0B5E" w:rsidRDefault="008E0B5E" w:rsidP="002F3685">
      <w:pPr>
        <w:pStyle w:val="ConsPlusNormal"/>
        <w:ind w:firstLine="708"/>
        <w:jc w:val="both"/>
      </w:pPr>
      <w:r w:rsidRPr="002F3685">
        <w:t>1) в пункте</w:t>
      </w:r>
      <w:r>
        <w:t xml:space="preserve"> 1 слова «пунктами 11 и 12» заменить словами «пунктами 13 и 14»;</w:t>
      </w:r>
    </w:p>
    <w:p w:rsidR="008E0B5E" w:rsidRDefault="008E0B5E" w:rsidP="002F3685">
      <w:pPr>
        <w:pStyle w:val="ConsPlusNormal"/>
        <w:ind w:firstLine="708"/>
        <w:jc w:val="both"/>
      </w:pPr>
      <w:r>
        <w:t>2) абзац второй пункта 2 исключить;</w:t>
      </w:r>
    </w:p>
    <w:p w:rsidR="008E0B5E" w:rsidRDefault="008E0B5E" w:rsidP="002F3685">
      <w:pPr>
        <w:pStyle w:val="ConsPlusNormal"/>
        <w:ind w:firstLine="708"/>
        <w:jc w:val="both"/>
      </w:pPr>
      <w:r>
        <w:t>3) пункт 3 изложить в следующей редакции:</w:t>
      </w:r>
    </w:p>
    <w:p w:rsidR="008E0B5E" w:rsidRDefault="008E0B5E" w:rsidP="002F3685">
      <w:pPr>
        <w:pStyle w:val="ConsPlusNormal"/>
        <w:ind w:firstLine="540"/>
        <w:jc w:val="both"/>
      </w:pPr>
      <w:r>
        <w:t>«Сумма налога, подлежащая уплате в бюджет налогоплательщиками - физическими лицами, исчисляется налоговыми органами»;</w:t>
      </w:r>
    </w:p>
    <w:p w:rsidR="008E0B5E" w:rsidRDefault="008E0B5E" w:rsidP="002F3685">
      <w:pPr>
        <w:pStyle w:val="ConsPlusNormal"/>
        <w:ind w:firstLine="708"/>
        <w:jc w:val="both"/>
      </w:pPr>
      <w:r>
        <w:t>4) в пункте 4 слова «налогоплательщиками, являющимися организациями или индивидуальными предпринимателями,» заменить словами «налогоплательщиками – организациями».</w:t>
      </w:r>
    </w:p>
    <w:p w:rsidR="008E0B5E" w:rsidRDefault="008E0B5E" w:rsidP="002F3685">
      <w:pPr>
        <w:pStyle w:val="ConsPlusNormal"/>
        <w:ind w:firstLine="708"/>
        <w:jc w:val="both"/>
      </w:pPr>
      <w:r>
        <w:t>5) пункт 6 изложить в следующей редакции:</w:t>
      </w:r>
    </w:p>
    <w:p w:rsidR="008E0B5E" w:rsidRDefault="008E0B5E" w:rsidP="00D85F40">
      <w:pPr>
        <w:pStyle w:val="ConsPlusNormal"/>
        <w:ind w:firstLine="540"/>
        <w:jc w:val="both"/>
      </w:pPr>
      <w:r>
        <w:t>«6.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8E0B5E" w:rsidRDefault="008E0B5E" w:rsidP="00D85F40">
      <w:pPr>
        <w:pStyle w:val="ConsPlusNormal"/>
        <w:ind w:firstLine="540"/>
        <w:jc w:val="both"/>
      </w:pPr>
      <w: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8E0B5E" w:rsidRDefault="008E0B5E" w:rsidP="00D85F40">
      <w:pPr>
        <w:pStyle w:val="ConsPlusNormal"/>
        <w:ind w:firstLine="540"/>
        <w:jc w:val="both"/>
      </w:pPr>
      <w: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пункте»;</w:t>
      </w:r>
    </w:p>
    <w:p w:rsidR="008E0B5E" w:rsidRDefault="008E0B5E" w:rsidP="00D85F40">
      <w:pPr>
        <w:pStyle w:val="ConsPlusNormal"/>
        <w:ind w:firstLine="540"/>
        <w:jc w:val="both"/>
      </w:pPr>
      <w:r>
        <w:t>6) пункты 9-11 исключить;</w:t>
      </w:r>
    </w:p>
    <w:p w:rsidR="008E0B5E" w:rsidRDefault="008E0B5E" w:rsidP="00D85F40">
      <w:pPr>
        <w:pStyle w:val="ConsPlusNormal"/>
        <w:ind w:firstLine="540"/>
        <w:jc w:val="both"/>
      </w:pPr>
      <w:r>
        <w:t>7) в пунктах 13, 14 слова «налогоплательщиками – организациями или физическими лицами, являющимися индивидуальными предпринимателями,» исключить.</w:t>
      </w:r>
    </w:p>
    <w:p w:rsidR="008E0B5E" w:rsidRPr="00C77743" w:rsidRDefault="008E0B5E" w:rsidP="00C77743">
      <w:pPr>
        <w:pStyle w:val="ConsPlusNormal"/>
        <w:ind w:firstLine="567"/>
        <w:jc w:val="both"/>
        <w:rPr>
          <w:u w:val="single"/>
        </w:rPr>
      </w:pPr>
      <w:r w:rsidRPr="00C77743">
        <w:rPr>
          <w:u w:val="single"/>
        </w:rPr>
        <w:t>1.7. В статье 12 Положения о земельном налоге:</w:t>
      </w:r>
    </w:p>
    <w:p w:rsidR="008E0B5E" w:rsidRDefault="008E0B5E" w:rsidP="00D85F40">
      <w:pPr>
        <w:pStyle w:val="ConsPlusNormal"/>
        <w:ind w:firstLine="540"/>
        <w:jc w:val="both"/>
      </w:pPr>
      <w:r w:rsidRPr="00C77743">
        <w:t>1)</w:t>
      </w:r>
      <w:r>
        <w:t xml:space="preserve"> в пункте 1:</w:t>
      </w:r>
    </w:p>
    <w:p w:rsidR="008E0B5E" w:rsidRDefault="008E0B5E" w:rsidP="00D85F40">
      <w:pPr>
        <w:pStyle w:val="ConsPlusNormal"/>
        <w:ind w:firstLine="540"/>
        <w:jc w:val="both"/>
      </w:pPr>
      <w:r>
        <w:t>- первый абзац  изложить в следующей редакции:</w:t>
      </w:r>
    </w:p>
    <w:p w:rsidR="008E0B5E" w:rsidRDefault="008E0B5E" w:rsidP="00C77743">
      <w:pPr>
        <w:pStyle w:val="ConsPlusNormal"/>
        <w:ind w:firstLine="540"/>
        <w:jc w:val="both"/>
      </w:pPr>
      <w:r>
        <w:t>«Налогоплательщики - физические лица уплачивают налог на основании налогового уведомления, направленного налоговым органом»;</w:t>
      </w:r>
    </w:p>
    <w:p w:rsidR="008E0B5E" w:rsidRDefault="008E0B5E" w:rsidP="00C77743">
      <w:pPr>
        <w:pStyle w:val="ConsPlusNormal"/>
        <w:ind w:firstLine="540"/>
        <w:jc w:val="both"/>
      </w:pPr>
      <w:r>
        <w:t>- во втором абзаце слова «-физические лица» заменить словами «, указанные в абзаце первом настоящего пункта,»;</w:t>
      </w:r>
    </w:p>
    <w:p w:rsidR="008E0B5E" w:rsidRDefault="008E0B5E" w:rsidP="00C77743">
      <w:pPr>
        <w:pStyle w:val="ConsPlusNormal"/>
        <w:ind w:firstLine="540"/>
        <w:jc w:val="both"/>
      </w:pPr>
      <w:r>
        <w:t>- в пятом абзаце слова «1 ноября» заменить словами «1 декабря».</w:t>
      </w:r>
    </w:p>
    <w:p w:rsidR="008E0B5E" w:rsidRDefault="008E0B5E" w:rsidP="00C77743">
      <w:pPr>
        <w:pStyle w:val="ConsPlusNormal"/>
        <w:ind w:firstLine="540"/>
        <w:jc w:val="both"/>
      </w:pPr>
      <w:r>
        <w:t>2) в пунктах 2, 3, 4 слова «или физические лица, являющиеся индивидуальными предпринимателями,» исключить.</w:t>
      </w:r>
    </w:p>
    <w:p w:rsidR="008E0B5E" w:rsidRDefault="008E0B5E" w:rsidP="00C77743">
      <w:pPr>
        <w:pStyle w:val="ConsPlusNormal"/>
        <w:ind w:firstLine="540"/>
        <w:jc w:val="both"/>
      </w:pPr>
      <w:r w:rsidRPr="00647755">
        <w:rPr>
          <w:u w:val="single"/>
        </w:rPr>
        <w:t xml:space="preserve">1.8. </w:t>
      </w:r>
      <w:r w:rsidRPr="00C77743">
        <w:rPr>
          <w:u w:val="single"/>
        </w:rPr>
        <w:t>В статье 1</w:t>
      </w:r>
      <w:r>
        <w:rPr>
          <w:u w:val="single"/>
        </w:rPr>
        <w:t>3</w:t>
      </w:r>
      <w:r w:rsidRPr="00C77743">
        <w:rPr>
          <w:u w:val="single"/>
        </w:rPr>
        <w:t xml:space="preserve"> Положения о земельном налоге:</w:t>
      </w:r>
      <w:r>
        <w:t xml:space="preserve"> </w:t>
      </w:r>
    </w:p>
    <w:p w:rsidR="008E0B5E" w:rsidRDefault="008E0B5E" w:rsidP="00D85F40">
      <w:pPr>
        <w:pStyle w:val="ConsPlusNormal"/>
        <w:ind w:firstLine="540"/>
        <w:jc w:val="both"/>
      </w:pPr>
      <w:r>
        <w:t>- в пункте 1 слова «или физические лица, являющиеся индивидуальными предпринимателями,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деятельности,» исключить.</w:t>
      </w:r>
    </w:p>
    <w:p w:rsidR="008E0B5E" w:rsidRPr="00323012" w:rsidRDefault="008E0B5E" w:rsidP="00323012">
      <w:pPr>
        <w:pStyle w:val="ConsPlusNormal"/>
        <w:ind w:firstLine="540"/>
        <w:jc w:val="both"/>
      </w:pPr>
      <w:r>
        <w:t xml:space="preserve">2. Решение вступает в силу со дня его официального опубликования, за исключением </w:t>
      </w:r>
      <w:r w:rsidRPr="00323012">
        <w:t xml:space="preserve"> положений, для которых настоящ</w:t>
      </w:r>
      <w:r>
        <w:t>им</w:t>
      </w:r>
      <w:r w:rsidRPr="00323012">
        <w:t xml:space="preserve"> </w:t>
      </w:r>
      <w:r>
        <w:t>решением</w:t>
      </w:r>
      <w:r w:rsidRPr="00323012">
        <w:t xml:space="preserve"> установлены иные сроки вступления их в силу.</w:t>
      </w:r>
    </w:p>
    <w:p w:rsidR="008E0B5E" w:rsidRDefault="008E0B5E" w:rsidP="00323012">
      <w:pPr>
        <w:pStyle w:val="ConsPlusNormal"/>
        <w:ind w:firstLine="567"/>
        <w:jc w:val="both"/>
      </w:pPr>
      <w:r>
        <w:t>3. Положения пункта 2 части 1.2, части 1.4, пунктов  4, 7 части 1.6, пункта 2 части 1.7, части 1.8 настоящего решения применяются в отношении налоговых периодов, начиная с 2015 года.</w:t>
      </w:r>
    </w:p>
    <w:p w:rsidR="008E0B5E" w:rsidRDefault="008E0B5E" w:rsidP="00323012">
      <w:pPr>
        <w:pStyle w:val="ConsPlusNormal"/>
        <w:ind w:firstLine="567"/>
        <w:jc w:val="both"/>
      </w:pPr>
      <w:r>
        <w:t xml:space="preserve">4. Пункт 2.2 статьи 10 части 1.5 </w:t>
      </w:r>
      <w:bookmarkStart w:id="0" w:name="_GoBack"/>
      <w:bookmarkEnd w:id="0"/>
      <w:r>
        <w:t>настоящего решения вступает в силу с 01 января 2016 года.</w:t>
      </w:r>
    </w:p>
    <w:p w:rsidR="008E0B5E" w:rsidRDefault="008E0B5E" w:rsidP="003230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 Опубликовать настоящее решение в газете «Сафоновская правда».</w:t>
      </w:r>
    </w:p>
    <w:p w:rsidR="008E0B5E" w:rsidRDefault="008E0B5E" w:rsidP="00313A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0B5E" w:rsidRDefault="008E0B5E" w:rsidP="00313A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E0B5E" w:rsidRDefault="008E0B5E" w:rsidP="00313A9E">
      <w:pPr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городского поселения</w:t>
      </w:r>
    </w:p>
    <w:p w:rsidR="008E0B5E" w:rsidRDefault="008E0B5E" w:rsidP="00313A9E">
      <w:pPr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района</w:t>
      </w:r>
    </w:p>
    <w:p w:rsidR="008E0B5E" w:rsidRPr="00EF706E" w:rsidRDefault="008E0B5E" w:rsidP="00313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В.Ф. Афонин</w:t>
      </w:r>
    </w:p>
    <w:p w:rsidR="008E0B5E" w:rsidRDefault="008E0B5E"/>
    <w:sectPr w:rsidR="008E0B5E" w:rsidSect="00413483">
      <w:pgSz w:w="11906" w:h="16838"/>
      <w:pgMar w:top="719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A9E"/>
    <w:rsid w:val="0005164C"/>
    <w:rsid w:val="0006024D"/>
    <w:rsid w:val="000957A7"/>
    <w:rsid w:val="0011014F"/>
    <w:rsid w:val="00125E86"/>
    <w:rsid w:val="0013569A"/>
    <w:rsid w:val="00216ADC"/>
    <w:rsid w:val="002712E3"/>
    <w:rsid w:val="00271795"/>
    <w:rsid w:val="002B3848"/>
    <w:rsid w:val="002F3685"/>
    <w:rsid w:val="00313A9E"/>
    <w:rsid w:val="00323012"/>
    <w:rsid w:val="00325C7C"/>
    <w:rsid w:val="00334496"/>
    <w:rsid w:val="0037314E"/>
    <w:rsid w:val="00412EAE"/>
    <w:rsid w:val="00413483"/>
    <w:rsid w:val="00420F5B"/>
    <w:rsid w:val="00444254"/>
    <w:rsid w:val="005122B0"/>
    <w:rsid w:val="00515E52"/>
    <w:rsid w:val="0052694A"/>
    <w:rsid w:val="00580087"/>
    <w:rsid w:val="005B0852"/>
    <w:rsid w:val="005C7BA0"/>
    <w:rsid w:val="00647755"/>
    <w:rsid w:val="00694818"/>
    <w:rsid w:val="00696BB2"/>
    <w:rsid w:val="00745681"/>
    <w:rsid w:val="007620D4"/>
    <w:rsid w:val="007C5BFE"/>
    <w:rsid w:val="00810B34"/>
    <w:rsid w:val="00883D06"/>
    <w:rsid w:val="008915B1"/>
    <w:rsid w:val="008B4D6A"/>
    <w:rsid w:val="008E0B5E"/>
    <w:rsid w:val="008F1E70"/>
    <w:rsid w:val="00931ADB"/>
    <w:rsid w:val="0096086E"/>
    <w:rsid w:val="009B1AE1"/>
    <w:rsid w:val="009B2D7D"/>
    <w:rsid w:val="009D489A"/>
    <w:rsid w:val="00A06C70"/>
    <w:rsid w:val="00BA00E9"/>
    <w:rsid w:val="00BD40C0"/>
    <w:rsid w:val="00C743B3"/>
    <w:rsid w:val="00C77743"/>
    <w:rsid w:val="00C870AF"/>
    <w:rsid w:val="00CC76ED"/>
    <w:rsid w:val="00CD24EE"/>
    <w:rsid w:val="00D067AE"/>
    <w:rsid w:val="00D85F40"/>
    <w:rsid w:val="00ED1F79"/>
    <w:rsid w:val="00EE6A0F"/>
    <w:rsid w:val="00EF35EF"/>
    <w:rsid w:val="00EF706E"/>
    <w:rsid w:val="00F17453"/>
    <w:rsid w:val="00F8493E"/>
    <w:rsid w:val="00F93E5C"/>
    <w:rsid w:val="00FB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F35EF"/>
    <w:pPr>
      <w:keepNext/>
      <w:jc w:val="center"/>
      <w:outlineLvl w:val="0"/>
    </w:pPr>
    <w:rPr>
      <w:rFonts w:eastAsia="Calibri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F35EF"/>
    <w:pPr>
      <w:keepNext/>
      <w:jc w:val="right"/>
      <w:outlineLvl w:val="1"/>
    </w:pPr>
    <w:rPr>
      <w:rFonts w:eastAsia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42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425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DefaultParagraphFont"/>
    <w:uiPriority w:val="99"/>
    <w:rsid w:val="00745681"/>
    <w:rPr>
      <w:rFonts w:cs="Times New Roman"/>
    </w:rPr>
  </w:style>
  <w:style w:type="paragraph" w:customStyle="1" w:styleId="ConsPlusNormal">
    <w:name w:val="ConsPlusNormal"/>
    <w:uiPriority w:val="99"/>
    <w:rsid w:val="0011014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D1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F79"/>
    <w:rPr>
      <w:rFonts w:ascii="Tahoma" w:hAnsi="Tahoma" w:cs="Tahoma"/>
      <w:sz w:val="16"/>
      <w:szCs w:val="16"/>
      <w:lang w:eastAsia="ru-RU"/>
    </w:rPr>
  </w:style>
  <w:style w:type="paragraph" w:styleId="BlockText">
    <w:name w:val="Block Text"/>
    <w:basedOn w:val="Normal"/>
    <w:uiPriority w:val="99"/>
    <w:rsid w:val="00EF35EF"/>
    <w:pPr>
      <w:ind w:left="-426" w:right="-625" w:firstLine="426"/>
      <w:jc w:val="center"/>
    </w:pPr>
    <w:rPr>
      <w:rFonts w:eastAsia="Calibri"/>
      <w:b/>
      <w:bC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EC703C373AEC410465177D3B4CBACA1CACA3E679E598F42F917E1C43A398796FFC96DDEE032768v3N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EC703C373AEC410465177D3B4CBACA1CACA3E574E098F42F917E1C43A398796FFC96D8EDv0N0M" TargetMode="External"/><Relationship Id="rId5" Type="http://schemas.openxmlformats.org/officeDocument/2006/relationships/hyperlink" Target="consultantplus://offline/ref=3AEC703C373AEC410465177D3B4CBACA1CACA3E679E598F42F917E1C43A398796FFC96DDEE03246Bv3N2M" TargetMode="External"/><Relationship Id="rId4" Type="http://schemas.openxmlformats.org/officeDocument/2006/relationships/hyperlink" Target="consultantplus://offline/ref=31005D21669037FEB4028DBBFDF1404EFDB5A3530BDE24DFC481B48C1C3DF6612E19B87F7BT9N3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754</TotalTime>
  <Pages>4</Pages>
  <Words>1562</Words>
  <Characters>8907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2016-02-10T11:36:00Z</cp:lastPrinted>
  <dcterms:created xsi:type="dcterms:W3CDTF">2016-01-28T13:03:00Z</dcterms:created>
  <dcterms:modified xsi:type="dcterms:W3CDTF">2016-02-11T06:49:00Z</dcterms:modified>
</cp:coreProperties>
</file>